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A1" w:rsidRDefault="00633DA1" w:rsidP="004A14D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633DA1" w:rsidRPr="0077079D" w:rsidRDefault="00633DA1" w:rsidP="004A14D4">
      <w:pPr>
        <w:shd w:val="clear" w:color="auto" w:fill="FFFFFF"/>
        <w:spacing w:after="100" w:afterAutospacing="1" w:line="240" w:lineRule="auto"/>
        <w:jc w:val="center"/>
        <w:rPr>
          <w:rFonts w:ascii="Cambria" w:hAnsi="Cambria"/>
          <w:i/>
          <w:color w:val="808080"/>
          <w:sz w:val="40"/>
          <w:szCs w:val="40"/>
          <w:lang w:eastAsia="ru-RU"/>
        </w:rPr>
      </w:pPr>
      <w:r w:rsidRPr="0077079D">
        <w:rPr>
          <w:rFonts w:ascii="Cambria" w:hAnsi="Cambria"/>
          <w:i/>
          <w:color w:val="808080"/>
          <w:sz w:val="40"/>
          <w:szCs w:val="40"/>
          <w:lang w:eastAsia="ru-RU"/>
        </w:rPr>
        <w:t>Аппликация на тему «Заинька серый»</w:t>
      </w:r>
    </w:p>
    <w:p w:rsidR="00633DA1" w:rsidRPr="0077079D" w:rsidRDefault="00633DA1" w:rsidP="0077079D">
      <w:pPr>
        <w:shd w:val="clear" w:color="auto" w:fill="FFFFFF"/>
        <w:spacing w:after="100" w:afterAutospacing="1" w:line="360" w:lineRule="auto"/>
        <w:ind w:firstLine="709"/>
        <w:jc w:val="both"/>
        <w:rPr>
          <w:rFonts w:cs="Calibri"/>
          <w:i/>
          <w:color w:val="808080"/>
          <w:sz w:val="32"/>
          <w:szCs w:val="32"/>
          <w:lang w:eastAsia="ru-RU"/>
        </w:rPr>
      </w:pPr>
      <w:r w:rsidRPr="0077079D">
        <w:rPr>
          <w:rFonts w:cs="Calibri"/>
          <w:i/>
          <w:color w:val="808080"/>
          <w:sz w:val="32"/>
          <w:szCs w:val="32"/>
          <w:lang w:eastAsia="ru-RU"/>
        </w:rPr>
        <w:t>Попробуем отгадать загадку? Зимой белый, а летом серый… Мы не сомневаемся, что Вы догадались!</w:t>
      </w:r>
    </w:p>
    <w:p w:rsidR="00633DA1" w:rsidRDefault="00633DA1" w:rsidP="0077079D">
      <w:pPr>
        <w:shd w:val="clear" w:color="auto" w:fill="FFFFFF"/>
        <w:spacing w:after="100" w:afterAutospacing="1" w:line="360" w:lineRule="auto"/>
        <w:ind w:firstLine="709"/>
        <w:jc w:val="both"/>
        <w:rPr>
          <w:rFonts w:cs="Calibri"/>
          <w:i/>
          <w:color w:val="808080"/>
          <w:sz w:val="32"/>
          <w:szCs w:val="32"/>
          <w:lang w:eastAsia="ru-RU"/>
        </w:rPr>
      </w:pPr>
      <w:r w:rsidRPr="0077079D">
        <w:rPr>
          <w:rFonts w:cs="Calibri"/>
          <w:i/>
          <w:color w:val="808080"/>
          <w:sz w:val="32"/>
          <w:szCs w:val="32"/>
          <w:lang w:eastAsia="ru-RU"/>
        </w:rPr>
        <w:t>Предлагаем Вам сделать серого заиньку из цветной бумаги по нашему мастер-классу.</w:t>
      </w:r>
    </w:p>
    <w:p w:rsidR="00633DA1" w:rsidRPr="00412ED3" w:rsidRDefault="00633DA1" w:rsidP="0077079D">
      <w:pPr>
        <w:spacing w:after="0"/>
        <w:ind w:firstLine="709"/>
        <w:jc w:val="center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ЧТО ВАМ ПОНАДОБИТ</w:t>
      </w:r>
      <w:r w:rsidRPr="00F86EF1">
        <w:rPr>
          <w:rFonts w:ascii="Segoe Print" w:hAnsi="Segoe Print" w:cs="Calibri"/>
          <w:color w:val="F79646"/>
          <w:sz w:val="28"/>
          <w:szCs w:val="28"/>
        </w:rPr>
        <w:t>СЯ ДЛЯ ПОДЕЛКИ:</w:t>
      </w:r>
    </w:p>
    <w:p w:rsidR="00633DA1" w:rsidRDefault="00633DA1" w:rsidP="0077079D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Цветная бумага (серая, розовая, белая, чёрная)</w:t>
      </w:r>
    </w:p>
    <w:p w:rsidR="00633DA1" w:rsidRDefault="00633DA1" w:rsidP="0077079D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Клей</w:t>
      </w:r>
    </w:p>
    <w:p w:rsidR="00633DA1" w:rsidRDefault="00633DA1" w:rsidP="0077079D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Ножницы с закруглёнными кончиками</w:t>
      </w:r>
    </w:p>
    <w:p w:rsidR="00633DA1" w:rsidRPr="00DB7C95" w:rsidRDefault="00633DA1" w:rsidP="00DB7C95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Фломастер чёрного цвета</w:t>
      </w:r>
    </w:p>
    <w:p w:rsidR="00633DA1" w:rsidRDefault="00633DA1" w:rsidP="0077079D">
      <w:pPr>
        <w:pStyle w:val="ListParagraph"/>
        <w:spacing w:after="0"/>
        <w:ind w:left="0"/>
        <w:jc w:val="center"/>
        <w:rPr>
          <w:rFonts w:ascii="Segoe Print" w:hAnsi="Segoe Print" w:cs="Calibri"/>
          <w:color w:val="984806"/>
          <w:sz w:val="32"/>
          <w:szCs w:val="32"/>
        </w:rPr>
      </w:pPr>
      <w:r>
        <w:rPr>
          <w:rFonts w:ascii="Segoe Print" w:hAnsi="Segoe Print" w:cs="Calibri"/>
          <w:color w:val="984806"/>
          <w:sz w:val="32"/>
          <w:szCs w:val="32"/>
        </w:rPr>
        <w:t>ПОЭТАПНОЕ ОПИСАНИЕ</w:t>
      </w:r>
    </w:p>
    <w:p w:rsidR="00633DA1" w:rsidRPr="00DB7C95" w:rsidRDefault="00633DA1" w:rsidP="00DB7C95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 xml:space="preserve">Шаг 1. </w:t>
      </w:r>
      <w:r w:rsidRPr="00DB7C95">
        <w:rPr>
          <w:rFonts w:ascii="Segoe Print" w:hAnsi="Segoe Print" w:cs="Calibri"/>
          <w:sz w:val="28"/>
          <w:szCs w:val="28"/>
        </w:rPr>
        <w:t>Основной заготовкой для нашего зайчика будет полоска, отрезанная от серог</w:t>
      </w:r>
      <w:r>
        <w:rPr>
          <w:rFonts w:ascii="Segoe Print" w:hAnsi="Segoe Print" w:cs="Calibri"/>
          <w:sz w:val="28"/>
          <w:szCs w:val="28"/>
        </w:rPr>
        <w:t>о листа бумаги. Её</w:t>
      </w:r>
      <w:r w:rsidRPr="00DB7C95">
        <w:rPr>
          <w:rFonts w:ascii="Segoe Print" w:hAnsi="Segoe Print" w:cs="Calibri"/>
          <w:sz w:val="28"/>
          <w:szCs w:val="28"/>
        </w:rPr>
        <w:t xml:space="preserve"> ширина составляет </w:t>
      </w:r>
      <w:smartTag w:uri="urn:schemas-microsoft-com:office:smarttags" w:element="metricconverter">
        <w:smartTagPr>
          <w:attr w:name="ProductID" w:val="10 см"/>
        </w:smartTagPr>
        <w:r w:rsidRPr="00DB7C95">
          <w:rPr>
            <w:rFonts w:ascii="Segoe Print" w:hAnsi="Segoe Print" w:cs="Calibri"/>
            <w:sz w:val="28"/>
            <w:szCs w:val="28"/>
          </w:rPr>
          <w:t>10 см</w:t>
        </w:r>
      </w:smartTag>
      <w:r w:rsidRPr="00DB7C95">
        <w:rPr>
          <w:rFonts w:ascii="Segoe Print" w:hAnsi="Segoe Print" w:cs="Calibri"/>
          <w:sz w:val="28"/>
          <w:szCs w:val="28"/>
        </w:rPr>
        <w:t xml:space="preserve">, а длина </w:t>
      </w:r>
      <w:smartTag w:uri="urn:schemas-microsoft-com:office:smarttags" w:element="metricconverter">
        <w:smartTagPr>
          <w:attr w:name="ProductID" w:val="29 см"/>
        </w:smartTagPr>
        <w:r w:rsidRPr="00DB7C95">
          <w:rPr>
            <w:rFonts w:ascii="Segoe Print" w:hAnsi="Segoe Print" w:cs="Calibri"/>
            <w:sz w:val="28"/>
            <w:szCs w:val="28"/>
          </w:rPr>
          <w:t>29 см</w:t>
        </w:r>
      </w:smartTag>
      <w:r w:rsidRPr="00DB7C95">
        <w:rPr>
          <w:rFonts w:ascii="Segoe Print" w:hAnsi="Segoe Print" w:cs="Calibri"/>
          <w:sz w:val="28"/>
          <w:szCs w:val="28"/>
        </w:rPr>
        <w:t xml:space="preserve">. </w:t>
      </w:r>
    </w:p>
    <w:p w:rsidR="00633DA1" w:rsidRDefault="00633DA1" w:rsidP="00DB7C95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 w:rsidRPr="00934455">
        <w:rPr>
          <w:rFonts w:ascii="Segoe Print" w:hAnsi="Segoe Print" w:cs="Calibri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334.5pt;height:250.5pt;visibility:visible">
            <v:imagedata r:id="rId5" o:title=""/>
          </v:shape>
        </w:pict>
      </w:r>
    </w:p>
    <w:p w:rsidR="00633DA1" w:rsidRDefault="00633DA1" w:rsidP="00DB7C95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</w:p>
    <w:p w:rsidR="00633DA1" w:rsidRDefault="00633DA1" w:rsidP="00DB7C95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 xml:space="preserve">Шаг 2. </w:t>
      </w:r>
      <w:r w:rsidRPr="00DB7C95">
        <w:rPr>
          <w:rFonts w:ascii="Segoe Print" w:hAnsi="Segoe Print" w:cs="Calibri"/>
          <w:sz w:val="28"/>
          <w:szCs w:val="28"/>
        </w:rPr>
        <w:t xml:space="preserve">Складываем эту полоску пополам, а в месте сгиба слегка закругляем ножницами. </w:t>
      </w:r>
    </w:p>
    <w:p w:rsidR="00633DA1" w:rsidRDefault="00633DA1" w:rsidP="00DB7C95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 xml:space="preserve">При работе с ножницами Вы должны быть предельно аккуратными. А лучше, доверить эту работу родителям. </w:t>
      </w:r>
      <w:r w:rsidRPr="00DB7C95">
        <w:rPr>
          <w:rFonts w:ascii="Segoe Print" w:hAnsi="Segoe Print" w:cs="Calibri"/>
          <w:sz w:val="28"/>
          <w:szCs w:val="28"/>
        </w:rPr>
        <w:t xml:space="preserve"> </w:t>
      </w:r>
    </w:p>
    <w:p w:rsidR="00633DA1" w:rsidRDefault="00633DA1" w:rsidP="00DB7C95">
      <w:pPr>
        <w:pStyle w:val="ListParagraph"/>
        <w:spacing w:after="0"/>
        <w:ind w:firstLine="709"/>
        <w:jc w:val="center"/>
        <w:rPr>
          <w:rFonts w:ascii="Segoe Print" w:hAnsi="Segoe Print" w:cs="Calibri"/>
          <w:sz w:val="28"/>
          <w:szCs w:val="28"/>
        </w:rPr>
      </w:pPr>
      <w:r w:rsidRPr="00934455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0" o:spid="_x0000_i1026" type="#_x0000_t75" style="width:230.25pt;height:306pt;rotation:-90;visibility:visible">
            <v:imagedata r:id="rId6" o:title=""/>
          </v:shape>
        </w:pict>
      </w:r>
    </w:p>
    <w:p w:rsidR="00633DA1" w:rsidRDefault="00633DA1" w:rsidP="00DB7C95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 xml:space="preserve">Шаг 3. </w:t>
      </w:r>
      <w:r w:rsidRPr="00DB7C95">
        <w:rPr>
          <w:rFonts w:ascii="Segoe Print" w:hAnsi="Segoe Print" w:cs="Calibri"/>
          <w:sz w:val="28"/>
          <w:szCs w:val="28"/>
        </w:rPr>
        <w:t>С нижнего края загибаем 2 слоя на ширину примерно 2-</w:t>
      </w:r>
      <w:smartTag w:uri="urn:schemas-microsoft-com:office:smarttags" w:element="metricconverter">
        <w:smartTagPr>
          <w:attr w:name="ProductID" w:val="3 см"/>
        </w:smartTagPr>
        <w:r w:rsidRPr="00DB7C95">
          <w:rPr>
            <w:rFonts w:ascii="Segoe Print" w:hAnsi="Segoe Print" w:cs="Calibri"/>
            <w:sz w:val="28"/>
            <w:szCs w:val="28"/>
          </w:rPr>
          <w:t>3 см</w:t>
        </w:r>
      </w:smartTag>
      <w:r w:rsidRPr="00DB7C95">
        <w:rPr>
          <w:rFonts w:ascii="Segoe Print" w:hAnsi="Segoe Print" w:cs="Calibri"/>
          <w:sz w:val="28"/>
          <w:szCs w:val="28"/>
        </w:rPr>
        <w:t xml:space="preserve">. </w:t>
      </w:r>
      <w:r>
        <w:rPr>
          <w:rFonts w:ascii="Segoe Print" w:hAnsi="Segoe Print" w:cs="Calibri"/>
          <w:sz w:val="28"/>
          <w:szCs w:val="28"/>
        </w:rPr>
        <w:t>Покажите ребёнку, как это сделать. Он обязательно всё повторит за Вами.</w:t>
      </w:r>
    </w:p>
    <w:p w:rsidR="00633DA1" w:rsidRDefault="00633DA1" w:rsidP="006465AB">
      <w:pPr>
        <w:pStyle w:val="ListParagraph"/>
        <w:spacing w:after="0"/>
        <w:ind w:firstLine="709"/>
        <w:jc w:val="center"/>
        <w:rPr>
          <w:rFonts w:ascii="Segoe Print" w:hAnsi="Segoe Print" w:cs="Calibri"/>
          <w:sz w:val="28"/>
          <w:szCs w:val="28"/>
        </w:rPr>
      </w:pPr>
      <w:r w:rsidRPr="00934455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1" o:spid="_x0000_i1027" type="#_x0000_t75" style="width:295.5pt;height:222pt;visibility:visible">
            <v:imagedata r:id="rId7" o:title=""/>
          </v:shape>
        </w:pict>
      </w:r>
    </w:p>
    <w:p w:rsidR="00633DA1" w:rsidRDefault="00633DA1" w:rsidP="00DB7C95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</w:p>
    <w:p w:rsidR="00633DA1" w:rsidRDefault="00633DA1" w:rsidP="00D63040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>Шаг 4.</w:t>
      </w:r>
      <w:r w:rsidRPr="00DB7C95">
        <w:rPr>
          <w:rFonts w:ascii="Segoe Print" w:hAnsi="Segoe Print" w:cs="Calibri"/>
          <w:sz w:val="28"/>
          <w:szCs w:val="28"/>
        </w:rPr>
        <w:t xml:space="preserve"> </w:t>
      </w:r>
      <w:r w:rsidRPr="00D63040">
        <w:rPr>
          <w:rFonts w:ascii="Segoe Print" w:hAnsi="Segoe Print" w:cs="Calibri"/>
          <w:sz w:val="28"/>
          <w:szCs w:val="28"/>
        </w:rPr>
        <w:t xml:space="preserve">Эти загнутые края требуется склеить между собой, что позволит нашей поделке стоять. </w:t>
      </w:r>
      <w:r>
        <w:rPr>
          <w:rFonts w:ascii="Segoe Print" w:hAnsi="Segoe Print" w:cs="Calibri"/>
          <w:sz w:val="28"/>
          <w:szCs w:val="28"/>
        </w:rPr>
        <w:t>Немного сложно, но и с этим Вы справитесь. Ведь Вы делаете всё вместе!</w:t>
      </w:r>
    </w:p>
    <w:p w:rsidR="00633DA1" w:rsidRDefault="00633DA1" w:rsidP="00F4089A">
      <w:pPr>
        <w:pStyle w:val="ListParagraph"/>
        <w:spacing w:after="0"/>
        <w:ind w:firstLine="709"/>
        <w:jc w:val="center"/>
        <w:rPr>
          <w:rFonts w:ascii="Segoe Print" w:hAnsi="Segoe Print" w:cs="Calibri"/>
          <w:sz w:val="28"/>
          <w:szCs w:val="28"/>
        </w:rPr>
      </w:pPr>
      <w:r w:rsidRPr="00934455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2" o:spid="_x0000_i1028" type="#_x0000_t75" style="width:326.25pt;height:244.5pt;visibility:visible">
            <v:imagedata r:id="rId8" o:title=""/>
          </v:shape>
        </w:pict>
      </w:r>
    </w:p>
    <w:p w:rsidR="00633DA1" w:rsidRDefault="00633DA1" w:rsidP="00F4089A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>Шаг 5. Делаем заготовки для ушек и лапок. Нарисуйте их контуры на цветной бумаге, а потом вырезайте. Для нижних лапок можете сделать розовые подушечки.</w:t>
      </w:r>
    </w:p>
    <w:p w:rsidR="00633DA1" w:rsidRPr="00D63040" w:rsidRDefault="00633DA1" w:rsidP="00F4089A">
      <w:pPr>
        <w:pStyle w:val="ListParagraph"/>
        <w:spacing w:after="0"/>
        <w:ind w:firstLine="709"/>
        <w:jc w:val="center"/>
        <w:rPr>
          <w:rFonts w:ascii="Segoe Print" w:hAnsi="Segoe Print" w:cs="Calibri"/>
          <w:sz w:val="28"/>
          <w:szCs w:val="28"/>
        </w:rPr>
      </w:pPr>
      <w:r w:rsidRPr="00934455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3" o:spid="_x0000_i1029" type="#_x0000_t75" style="width:297.75pt;height:223.5pt;visibility:visible">
            <v:imagedata r:id="rId9" o:title=""/>
          </v:shape>
        </w:pict>
      </w:r>
    </w:p>
    <w:p w:rsidR="00633DA1" w:rsidRDefault="00633DA1" w:rsidP="00D63040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</w:p>
    <w:p w:rsidR="00633DA1" w:rsidRDefault="00633DA1" w:rsidP="00D63040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 xml:space="preserve">Шаг 5. Из белой бумаги вырезаем глазки, чёрным фломастером рисуем зрачки. Из чёрной бумаги вырезаем носик. </w:t>
      </w:r>
    </w:p>
    <w:p w:rsidR="00633DA1" w:rsidRDefault="00633DA1" w:rsidP="00EE76A6">
      <w:pPr>
        <w:pStyle w:val="ListParagraph"/>
        <w:spacing w:after="0"/>
        <w:ind w:firstLine="709"/>
        <w:jc w:val="center"/>
        <w:rPr>
          <w:rFonts w:ascii="Segoe Print" w:hAnsi="Segoe Print" w:cs="Calibri"/>
          <w:sz w:val="28"/>
          <w:szCs w:val="28"/>
        </w:rPr>
      </w:pPr>
      <w:r w:rsidRPr="00934455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4" o:spid="_x0000_i1030" type="#_x0000_t75" style="width:200.25pt;height:266.25pt;rotation:-90;visibility:visible">
            <v:imagedata r:id="rId10" o:title=""/>
          </v:shape>
        </w:pict>
      </w:r>
    </w:p>
    <w:p w:rsidR="00633DA1" w:rsidRPr="00EE76A6" w:rsidRDefault="00633DA1" w:rsidP="00EE76A6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>Шаг 6. Приступаем к заключительному этапу. Приклеиваем все детали к нашей заготовке. Дорисовываем мордочку заиньки фломастером.</w:t>
      </w:r>
    </w:p>
    <w:p w:rsidR="00633DA1" w:rsidRPr="00D63040" w:rsidRDefault="00633DA1" w:rsidP="00EE76A6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 w:rsidRPr="00934455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5" o:spid="_x0000_i1031" type="#_x0000_t75" style="width:347.25pt;height:260.25pt;visibility:visible">
            <v:imagedata r:id="rId11" o:title=""/>
          </v:shape>
        </w:pict>
      </w:r>
    </w:p>
    <w:p w:rsidR="00633DA1" w:rsidRPr="00D63040" w:rsidRDefault="00633DA1" w:rsidP="00D63040">
      <w:pPr>
        <w:pStyle w:val="ListParagraph"/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>Вот и наш серый заинька! Молодцы! Успехов Вам!</w:t>
      </w:r>
      <w:bookmarkStart w:id="0" w:name="_GoBack"/>
      <w:bookmarkEnd w:id="0"/>
    </w:p>
    <w:p w:rsidR="00633DA1" w:rsidRDefault="00633DA1"/>
    <w:sectPr w:rsidR="00633DA1" w:rsidSect="0041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B7"/>
    <w:multiLevelType w:val="hybridMultilevel"/>
    <w:tmpl w:val="6FFA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C2"/>
    <w:rsid w:val="00412ED3"/>
    <w:rsid w:val="00416E0F"/>
    <w:rsid w:val="004A14D4"/>
    <w:rsid w:val="004C729E"/>
    <w:rsid w:val="00633DA1"/>
    <w:rsid w:val="006465AB"/>
    <w:rsid w:val="0077079D"/>
    <w:rsid w:val="00934455"/>
    <w:rsid w:val="00941FCB"/>
    <w:rsid w:val="00B30035"/>
    <w:rsid w:val="00CC57C4"/>
    <w:rsid w:val="00CD1CC2"/>
    <w:rsid w:val="00D63040"/>
    <w:rsid w:val="00DA4DDC"/>
    <w:rsid w:val="00DB7C95"/>
    <w:rsid w:val="00E80354"/>
    <w:rsid w:val="00EE76A6"/>
    <w:rsid w:val="00F4089A"/>
    <w:rsid w:val="00F8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user1</cp:lastModifiedBy>
  <cp:revision>4</cp:revision>
  <dcterms:created xsi:type="dcterms:W3CDTF">2020-04-15T05:19:00Z</dcterms:created>
  <dcterms:modified xsi:type="dcterms:W3CDTF">2020-04-30T08:22:00Z</dcterms:modified>
</cp:coreProperties>
</file>